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5769"/>
        <w:gridCol w:w="3685"/>
      </w:tblGrid>
      <w:tr w:rsidR="00A03CF9" w14:paraId="3C8F3146" w14:textId="77777777" w:rsidTr="00A1759A">
        <w:tc>
          <w:tcPr>
            <w:tcW w:w="1341" w:type="dxa"/>
          </w:tcPr>
          <w:p w14:paraId="3A3E0804" w14:textId="77777777" w:rsidR="00A03CF9" w:rsidRDefault="00A03CF9" w:rsidP="0089584D">
            <w:pPr>
              <w:pStyle w:val="BodyTex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1FF05BC" wp14:editId="5F8BE166">
                  <wp:extent cx="714564" cy="711877"/>
                  <wp:effectExtent l="0" t="0" r="0" b="0"/>
                  <wp:docPr id="61" name="Picture 6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hallenge-Coin-Design-Templa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15" cy="74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  <w:vAlign w:val="center"/>
          </w:tcPr>
          <w:p w14:paraId="78C65BD0" w14:textId="77777777" w:rsidR="00A03CF9" w:rsidRPr="00A1759A" w:rsidRDefault="00A1759A" w:rsidP="0089584D">
            <w:pPr>
              <w:pStyle w:val="BodyText"/>
              <w:rPr>
                <w:sz w:val="28"/>
                <w:szCs w:val="28"/>
              </w:rPr>
            </w:pPr>
            <w:r w:rsidRPr="00A1759A">
              <w:rPr>
                <w:sz w:val="28"/>
                <w:szCs w:val="28"/>
              </w:rPr>
              <w:t>KEY PENINSULA FIRE</w:t>
            </w:r>
            <w:r>
              <w:rPr>
                <w:sz w:val="28"/>
                <w:szCs w:val="28"/>
              </w:rPr>
              <w:t>FIGHTERS</w:t>
            </w:r>
          </w:p>
          <w:p w14:paraId="6CBD3D03" w14:textId="77777777" w:rsidR="00A03CF9" w:rsidRDefault="00A1759A" w:rsidP="0089584D">
            <w:pPr>
              <w:pStyle w:val="BodyText"/>
              <w:rPr>
                <w:sz w:val="24"/>
              </w:rPr>
            </w:pPr>
            <w:r w:rsidRPr="00A1759A">
              <w:rPr>
                <w:sz w:val="28"/>
                <w:szCs w:val="28"/>
              </w:rPr>
              <w:t>IAFF LOCAL 3152</w:t>
            </w:r>
          </w:p>
        </w:tc>
        <w:tc>
          <w:tcPr>
            <w:tcW w:w="3685" w:type="dxa"/>
          </w:tcPr>
          <w:p w14:paraId="32DA7F12" w14:textId="77777777" w:rsidR="00A03CF9" w:rsidRPr="004028E5" w:rsidRDefault="00A03CF9" w:rsidP="0089584D">
            <w:pPr>
              <w:pStyle w:val="BodyText"/>
              <w:jc w:val="right"/>
              <w:rPr>
                <w:b/>
                <w:bCs/>
                <w:sz w:val="36"/>
                <w:szCs w:val="36"/>
              </w:rPr>
            </w:pPr>
            <w:r w:rsidRPr="004028E5">
              <w:rPr>
                <w:b/>
                <w:bCs/>
                <w:sz w:val="36"/>
                <w:szCs w:val="36"/>
              </w:rPr>
              <w:t>TRAVEL EXPENSE</w:t>
            </w:r>
            <w:r w:rsidR="00A1759A">
              <w:rPr>
                <w:b/>
                <w:bCs/>
                <w:sz w:val="36"/>
                <w:szCs w:val="36"/>
              </w:rPr>
              <w:t>S</w:t>
            </w:r>
            <w:r w:rsidRPr="004028E5">
              <w:rPr>
                <w:b/>
                <w:bCs/>
                <w:sz w:val="36"/>
                <w:szCs w:val="36"/>
              </w:rPr>
              <w:t xml:space="preserve"> </w:t>
            </w:r>
          </w:p>
          <w:p w14:paraId="0349AD6F" w14:textId="77777777" w:rsidR="00A03CF9" w:rsidRDefault="00A03CF9" w:rsidP="0089584D">
            <w:pPr>
              <w:pStyle w:val="BodyText"/>
              <w:jc w:val="right"/>
              <w:rPr>
                <w:sz w:val="24"/>
              </w:rPr>
            </w:pPr>
            <w:r w:rsidRPr="004028E5">
              <w:rPr>
                <w:b/>
                <w:bCs/>
                <w:sz w:val="36"/>
                <w:szCs w:val="36"/>
              </w:rPr>
              <w:t>FORM</w:t>
            </w:r>
          </w:p>
        </w:tc>
      </w:tr>
    </w:tbl>
    <w:p w14:paraId="5C621BE1" w14:textId="77777777" w:rsidR="00C438A5" w:rsidRDefault="00000000"/>
    <w:p w14:paraId="3AD4623A" w14:textId="77777777" w:rsidR="00A03CF9" w:rsidRDefault="00A03CF9" w:rsidP="00F12750">
      <w:pPr>
        <w:tabs>
          <w:tab w:val="right" w:pos="10800"/>
        </w:tabs>
        <w:spacing w:line="360" w:lineRule="auto"/>
      </w:pPr>
      <w:r>
        <w:t>Name:</w:t>
      </w:r>
      <w:r w:rsidR="00F12750">
        <w:t xml:space="preserve"> </w:t>
      </w:r>
      <w:r w:rsidR="00F12750"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F12750">
        <w:instrText xml:space="preserve"> FORMTEXT </w:instrText>
      </w:r>
      <w:r w:rsidR="00F12750">
        <w:fldChar w:fldCharType="separate"/>
      </w:r>
      <w:r w:rsidR="001B56BD">
        <w:t> </w:t>
      </w:r>
      <w:r w:rsidR="001B56BD">
        <w:t> </w:t>
      </w:r>
      <w:r w:rsidR="001B56BD">
        <w:t> </w:t>
      </w:r>
      <w:r w:rsidR="001B56BD">
        <w:t> </w:t>
      </w:r>
      <w:r w:rsidR="001B56BD">
        <w:t> </w:t>
      </w:r>
      <w:r w:rsidR="00F12750">
        <w:fldChar w:fldCharType="end"/>
      </w:r>
      <w:bookmarkEnd w:id="0"/>
      <w:r>
        <w:tab/>
        <w:t>Date:</w:t>
      </w:r>
      <w:r w:rsidR="00F12750">
        <w:t xml:space="preserve"> </w:t>
      </w:r>
      <w:r w:rsidR="00F12750"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="00F12750">
        <w:instrText xml:space="preserve"> FORMTEXT </w:instrText>
      </w:r>
      <w:r w:rsidR="00F12750">
        <w:fldChar w:fldCharType="separate"/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fldChar w:fldCharType="end"/>
      </w:r>
      <w:bookmarkEnd w:id="1"/>
    </w:p>
    <w:p w14:paraId="00C91C99" w14:textId="77777777" w:rsidR="00A03CF9" w:rsidRDefault="00A03CF9" w:rsidP="00F12750">
      <w:pPr>
        <w:tabs>
          <w:tab w:val="right" w:pos="10800"/>
        </w:tabs>
        <w:spacing w:line="360" w:lineRule="auto"/>
      </w:pPr>
      <w:r>
        <w:t>Event:</w:t>
      </w:r>
      <w:r w:rsidR="00F12750">
        <w:t xml:space="preserve"> </w:t>
      </w:r>
      <w:r w:rsidR="00F12750"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="00F12750">
        <w:instrText xml:space="preserve"> FORMTEXT </w:instrText>
      </w:r>
      <w:r w:rsidR="00F12750">
        <w:fldChar w:fldCharType="separate"/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fldChar w:fldCharType="end"/>
      </w:r>
      <w:bookmarkEnd w:id="2"/>
      <w:r>
        <w:tab/>
        <w:t>Location:</w:t>
      </w:r>
      <w:r w:rsidR="00F12750">
        <w:t xml:space="preserve"> </w:t>
      </w:r>
      <w:r w:rsidR="00F12750"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F12750">
        <w:instrText xml:space="preserve"> FORMTEXT </w:instrText>
      </w:r>
      <w:r w:rsidR="00F12750">
        <w:fldChar w:fldCharType="separate"/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fldChar w:fldCharType="end"/>
      </w:r>
      <w:bookmarkEnd w:id="3"/>
    </w:p>
    <w:p w14:paraId="3E5ABEAC" w14:textId="77777777" w:rsidR="00A03CF9" w:rsidRDefault="00A03CF9" w:rsidP="00F12750">
      <w:pPr>
        <w:tabs>
          <w:tab w:val="right" w:pos="10800"/>
        </w:tabs>
        <w:spacing w:line="360" w:lineRule="auto"/>
      </w:pPr>
      <w:r>
        <w:t>Date(s):</w:t>
      </w:r>
      <w:r w:rsidR="00F12750">
        <w:t xml:space="preserve"> </w:t>
      </w:r>
      <w:r w:rsidR="00F12750"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="00F12750">
        <w:instrText xml:space="preserve"> FORMTEXT </w:instrText>
      </w:r>
      <w:r w:rsidR="00F12750">
        <w:fldChar w:fldCharType="separate"/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fldChar w:fldCharType="end"/>
      </w:r>
      <w:bookmarkEnd w:id="4"/>
      <w:r>
        <w:tab/>
        <w:t>Days of Travel:</w:t>
      </w:r>
      <w:r w:rsidR="00F12750">
        <w:t xml:space="preserve"> </w:t>
      </w:r>
      <w:r w:rsidR="00F12750"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 w:rsidR="00F12750">
        <w:instrText xml:space="preserve"> FORMTEXT </w:instrText>
      </w:r>
      <w:r w:rsidR="00F12750">
        <w:fldChar w:fldCharType="separate"/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fldChar w:fldCharType="end"/>
      </w:r>
      <w:bookmarkEnd w:id="5"/>
    </w:p>
    <w:p w14:paraId="3A51A2F4" w14:textId="77777777" w:rsidR="0064328F" w:rsidRDefault="0064328F" w:rsidP="00A03CF9">
      <w:pPr>
        <w:tabs>
          <w:tab w:val="right" w:pos="7200"/>
        </w:tabs>
        <w:spacing w:line="36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34"/>
        <w:gridCol w:w="1254"/>
        <w:gridCol w:w="1157"/>
        <w:gridCol w:w="1345"/>
      </w:tblGrid>
      <w:tr w:rsidR="00A03CF9" w14:paraId="2CA8D883" w14:textId="77777777" w:rsidTr="00A1759A">
        <w:trPr>
          <w:trHeight w:hRule="exact" w:val="432"/>
        </w:trPr>
        <w:tc>
          <w:tcPr>
            <w:tcW w:w="6565" w:type="dxa"/>
            <w:shd w:val="clear" w:color="auto" w:fill="D9D9D9" w:themeFill="background1" w:themeFillShade="D9"/>
            <w:vAlign w:val="center"/>
          </w:tcPr>
          <w:p w14:paraId="68E5411B" w14:textId="77777777" w:rsidR="00A03CF9" w:rsidRPr="00A03CF9" w:rsidRDefault="00A03CF9" w:rsidP="00A03CF9">
            <w:pPr>
              <w:jc w:val="center"/>
              <w:rPr>
                <w:b/>
                <w:bCs/>
              </w:rPr>
            </w:pPr>
            <w:r w:rsidRPr="00A03CF9">
              <w:rPr>
                <w:b/>
                <w:bCs/>
              </w:rPr>
              <w:t>PER DIEM EXPENSES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DFF9A2D" w14:textId="77777777" w:rsidR="00A03CF9" w:rsidRPr="00A03CF9" w:rsidRDefault="00A03CF9" w:rsidP="00A03CF9">
            <w:pPr>
              <w:jc w:val="center"/>
              <w:rPr>
                <w:b/>
                <w:bCs/>
              </w:rPr>
            </w:pPr>
            <w:r w:rsidRPr="00A03CF9">
              <w:rPr>
                <w:b/>
                <w:bCs/>
              </w:rPr>
              <w:t>QTY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1CA835F" w14:textId="77777777" w:rsidR="00A03CF9" w:rsidRPr="00A03CF9" w:rsidRDefault="00A03CF9" w:rsidP="00A03CF9">
            <w:pPr>
              <w:jc w:val="center"/>
              <w:rPr>
                <w:b/>
                <w:bCs/>
              </w:rPr>
            </w:pPr>
            <w:r w:rsidRPr="00A03CF9">
              <w:rPr>
                <w:b/>
                <w:bCs/>
              </w:rPr>
              <w:t>RATE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211E90E1" w14:textId="77777777" w:rsidR="00A03CF9" w:rsidRPr="00A03CF9" w:rsidRDefault="00A03CF9" w:rsidP="00A03CF9">
            <w:pPr>
              <w:jc w:val="center"/>
              <w:rPr>
                <w:b/>
                <w:bCs/>
              </w:rPr>
            </w:pPr>
            <w:r w:rsidRPr="00A03CF9">
              <w:rPr>
                <w:b/>
                <w:bCs/>
              </w:rPr>
              <w:t>AMOUNT</w:t>
            </w:r>
          </w:p>
        </w:tc>
      </w:tr>
      <w:tr w:rsidR="00A03CF9" w14:paraId="699FDB7D" w14:textId="77777777" w:rsidTr="00A1759A">
        <w:trPr>
          <w:trHeight w:hRule="exact" w:val="432"/>
        </w:trPr>
        <w:tc>
          <w:tcPr>
            <w:tcW w:w="6565" w:type="dxa"/>
            <w:vAlign w:val="center"/>
          </w:tcPr>
          <w:p w14:paraId="6486EC16" w14:textId="77777777" w:rsidR="00A03CF9" w:rsidRPr="00A03CF9" w:rsidRDefault="00A03CF9" w:rsidP="00A03CF9">
            <w:r w:rsidRPr="00A03CF9">
              <w:t>First &amp; last days of travel</w:t>
            </w:r>
          </w:p>
        </w:tc>
        <w:tc>
          <w:tcPr>
            <w:tcW w:w="1170" w:type="dxa"/>
            <w:vAlign w:val="center"/>
          </w:tcPr>
          <w:p w14:paraId="271BE14F" w14:textId="77777777" w:rsidR="00A03CF9" w:rsidRPr="00A03CF9" w:rsidRDefault="00C6385A" w:rsidP="00FA550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80" w:type="dxa"/>
            <w:vAlign w:val="center"/>
          </w:tcPr>
          <w:p w14:paraId="739F5AF4" w14:textId="77777777" w:rsidR="00A03CF9" w:rsidRPr="00A03CF9" w:rsidRDefault="00C6385A" w:rsidP="00FA5505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55" w:type="dxa"/>
            <w:vAlign w:val="center"/>
          </w:tcPr>
          <w:p w14:paraId="437138E1" w14:textId="77777777" w:rsidR="00A03CF9" w:rsidRPr="00A03CF9" w:rsidRDefault="00C6385A" w:rsidP="00FA5505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03CF9" w14:paraId="416ECC13" w14:textId="77777777" w:rsidTr="00A1759A">
        <w:trPr>
          <w:trHeight w:hRule="exact" w:val="432"/>
        </w:trPr>
        <w:tc>
          <w:tcPr>
            <w:tcW w:w="65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43CC0" w14:textId="77777777" w:rsidR="00A03CF9" w:rsidRPr="00A03CF9" w:rsidRDefault="00A03CF9" w:rsidP="00A03CF9">
            <w:r>
              <w:t>M&amp;IE full days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B72A3" w14:textId="77777777" w:rsidR="00A03CF9" w:rsidRPr="00A03CF9" w:rsidRDefault="00C6385A" w:rsidP="00FA5505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9855F" w14:textId="77777777" w:rsidR="00A03CF9" w:rsidRPr="00A03CF9" w:rsidRDefault="00C6385A" w:rsidP="00FA5505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313E6328" w14:textId="77777777" w:rsidR="00A03CF9" w:rsidRPr="00A03CF9" w:rsidRDefault="00C6385A" w:rsidP="00FA5505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03CF9" w14:paraId="00F5D006" w14:textId="77777777" w:rsidTr="00A1759A">
        <w:trPr>
          <w:trHeight w:hRule="exact" w:val="432"/>
        </w:trPr>
        <w:tc>
          <w:tcPr>
            <w:tcW w:w="6565" w:type="dxa"/>
            <w:tcBorders>
              <w:left w:val="nil"/>
              <w:bottom w:val="nil"/>
              <w:right w:val="nil"/>
            </w:tcBorders>
            <w:vAlign w:val="center"/>
          </w:tcPr>
          <w:p w14:paraId="5297C6E0" w14:textId="77777777" w:rsidR="00A03CF9" w:rsidRPr="00A03CF9" w:rsidRDefault="00FA5505" w:rsidP="00FA550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  </w:t>
            </w:r>
            <w:r w:rsidR="0064328F">
              <w:t xml:space="preserve">Lookup current rate for the city you are traveling to, </w:t>
            </w:r>
            <w:hyperlink r:id="rId8" w:history="1">
              <w:r w:rsidR="0064328F" w:rsidRPr="0064328F">
                <w:rPr>
                  <w:rStyle w:val="Hyperlink"/>
                </w:rPr>
                <w:t>click here</w:t>
              </w:r>
            </w:hyperlink>
            <w:r w:rsidR="0064328F">
              <w:t>.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</w:tcBorders>
            <w:vAlign w:val="center"/>
          </w:tcPr>
          <w:p w14:paraId="23B54E47" w14:textId="77777777" w:rsidR="00A03CF9" w:rsidRPr="00A03CF9" w:rsidRDefault="00A03CF9" w:rsidP="00FA5505">
            <w:pPr>
              <w:jc w:val="right"/>
              <w:rPr>
                <w:b/>
                <w:bCs/>
              </w:rPr>
            </w:pPr>
            <w:r w:rsidRPr="00A03CF9">
              <w:rPr>
                <w:b/>
                <w:bCs/>
              </w:rPr>
              <w:t>Sub Total</w:t>
            </w:r>
          </w:p>
        </w:tc>
        <w:tc>
          <w:tcPr>
            <w:tcW w:w="1255" w:type="dxa"/>
            <w:vAlign w:val="center"/>
          </w:tcPr>
          <w:p w14:paraId="7D88B788" w14:textId="77777777" w:rsidR="00A03CF9" w:rsidRPr="00A03CF9" w:rsidRDefault="00FA5505" w:rsidP="00FA55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713A3425" w14:textId="77777777" w:rsidR="00A03CF9" w:rsidRDefault="00A03CF9" w:rsidP="00A03CF9">
      <w:pPr>
        <w:tabs>
          <w:tab w:val="right" w:pos="7200"/>
        </w:tabs>
        <w:spacing w:line="36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34"/>
        <w:gridCol w:w="1254"/>
        <w:gridCol w:w="1157"/>
        <w:gridCol w:w="1345"/>
      </w:tblGrid>
      <w:tr w:rsidR="00A03CF9" w14:paraId="72D0BBAA" w14:textId="77777777" w:rsidTr="00A1759A">
        <w:trPr>
          <w:trHeight w:hRule="exact" w:val="432"/>
        </w:trPr>
        <w:tc>
          <w:tcPr>
            <w:tcW w:w="6565" w:type="dxa"/>
            <w:shd w:val="clear" w:color="auto" w:fill="D9D9D9" w:themeFill="background1" w:themeFillShade="D9"/>
            <w:vAlign w:val="center"/>
          </w:tcPr>
          <w:p w14:paraId="60EF5199" w14:textId="77777777" w:rsidR="00A03CF9" w:rsidRPr="0064328F" w:rsidRDefault="0064328F" w:rsidP="00A1759A">
            <w:pPr>
              <w:jc w:val="center"/>
              <w:rPr>
                <w:b/>
                <w:bCs/>
              </w:rPr>
            </w:pPr>
            <w:r w:rsidRPr="0064328F">
              <w:rPr>
                <w:b/>
                <w:bCs/>
              </w:rPr>
              <w:t>MILEAGE EXPENSES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81A3E03" w14:textId="77777777" w:rsidR="00A03CF9" w:rsidRPr="0064328F" w:rsidRDefault="0064328F" w:rsidP="00A1759A">
            <w:pPr>
              <w:jc w:val="center"/>
              <w:rPr>
                <w:b/>
                <w:bCs/>
              </w:rPr>
            </w:pPr>
            <w:r w:rsidRPr="0064328F">
              <w:rPr>
                <w:b/>
                <w:bCs/>
              </w:rPr>
              <w:t>MILES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1C9D45B" w14:textId="77777777" w:rsidR="00A03CF9" w:rsidRPr="00A03CF9" w:rsidRDefault="00A03CF9" w:rsidP="00A1759A">
            <w:pPr>
              <w:jc w:val="center"/>
              <w:rPr>
                <w:b/>
                <w:bCs/>
              </w:rPr>
            </w:pPr>
            <w:r w:rsidRPr="00A03CF9">
              <w:rPr>
                <w:b/>
                <w:bCs/>
              </w:rPr>
              <w:t>RATE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6E463AD" w14:textId="77777777" w:rsidR="00A03CF9" w:rsidRPr="00A03CF9" w:rsidRDefault="00A03CF9" w:rsidP="00A1759A">
            <w:pPr>
              <w:jc w:val="center"/>
              <w:rPr>
                <w:b/>
                <w:bCs/>
              </w:rPr>
            </w:pPr>
            <w:r w:rsidRPr="00A03CF9">
              <w:rPr>
                <w:b/>
                <w:bCs/>
              </w:rPr>
              <w:t>AMOUNT</w:t>
            </w:r>
          </w:p>
        </w:tc>
      </w:tr>
      <w:tr w:rsidR="00A1759A" w14:paraId="684068E5" w14:textId="77777777" w:rsidTr="00A1759A">
        <w:trPr>
          <w:trHeight w:hRule="exact" w:val="432"/>
        </w:trPr>
        <w:tc>
          <w:tcPr>
            <w:tcW w:w="6565" w:type="dxa"/>
            <w:vAlign w:val="center"/>
          </w:tcPr>
          <w:p w14:paraId="4CBC551B" w14:textId="77777777" w:rsidR="00A03CF9" w:rsidRPr="00A03CF9" w:rsidRDefault="0064328F" w:rsidP="00A1759A">
            <w:r>
              <w:t>Total mileage driven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019B975" w14:textId="77777777" w:rsidR="00A03CF9" w:rsidRPr="00A03CF9" w:rsidRDefault="00FA5505" w:rsidP="00A1759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ECB6BD" w14:textId="77777777" w:rsidR="00A03CF9" w:rsidRPr="00A03CF9" w:rsidRDefault="00FA5505" w:rsidP="00A1759A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55" w:type="dxa"/>
            <w:vAlign w:val="center"/>
          </w:tcPr>
          <w:p w14:paraId="052B469B" w14:textId="77777777" w:rsidR="00A03CF9" w:rsidRPr="00A03CF9" w:rsidRDefault="00FA5505" w:rsidP="00A1759A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4328F" w14:paraId="5F605671" w14:textId="77777777" w:rsidTr="00A1759A">
        <w:trPr>
          <w:trHeight w:hRule="exact" w:val="432"/>
        </w:trPr>
        <w:tc>
          <w:tcPr>
            <w:tcW w:w="6565" w:type="dxa"/>
            <w:tcBorders>
              <w:left w:val="nil"/>
              <w:bottom w:val="nil"/>
              <w:right w:val="nil"/>
            </w:tcBorders>
            <w:vAlign w:val="center"/>
          </w:tcPr>
          <w:p w14:paraId="0A050910" w14:textId="77777777" w:rsidR="0064328F" w:rsidRPr="00A03CF9" w:rsidRDefault="0064328F" w:rsidP="00FA5505">
            <w:r>
              <w:t>Please attach google maps showing route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</w:tcBorders>
            <w:vAlign w:val="center"/>
          </w:tcPr>
          <w:p w14:paraId="7E39658E" w14:textId="77777777" w:rsidR="0064328F" w:rsidRPr="00A03CF9" w:rsidRDefault="0064328F" w:rsidP="00A1759A">
            <w:pPr>
              <w:jc w:val="right"/>
            </w:pPr>
            <w:r w:rsidRPr="00A03CF9">
              <w:rPr>
                <w:b/>
                <w:bCs/>
              </w:rPr>
              <w:t>Sub Total</w:t>
            </w:r>
          </w:p>
        </w:tc>
        <w:tc>
          <w:tcPr>
            <w:tcW w:w="1255" w:type="dxa"/>
            <w:vAlign w:val="center"/>
          </w:tcPr>
          <w:p w14:paraId="7AF9E202" w14:textId="77777777" w:rsidR="0064328F" w:rsidRPr="00A03CF9" w:rsidRDefault="00FA5505" w:rsidP="00A1759A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DE126AA" w14:textId="77777777" w:rsidR="00A03CF9" w:rsidRDefault="00A03CF9" w:rsidP="00A03CF9">
      <w:pPr>
        <w:tabs>
          <w:tab w:val="right" w:pos="7200"/>
        </w:tabs>
        <w:spacing w:line="36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34"/>
        <w:gridCol w:w="2411"/>
        <w:gridCol w:w="1345"/>
      </w:tblGrid>
      <w:tr w:rsidR="0064328F" w14:paraId="3D455407" w14:textId="77777777" w:rsidTr="00A1759A">
        <w:trPr>
          <w:trHeight w:hRule="exact" w:val="432"/>
        </w:trPr>
        <w:tc>
          <w:tcPr>
            <w:tcW w:w="8815" w:type="dxa"/>
            <w:gridSpan w:val="2"/>
            <w:shd w:val="clear" w:color="auto" w:fill="D9D9D9" w:themeFill="background1" w:themeFillShade="D9"/>
            <w:vAlign w:val="center"/>
          </w:tcPr>
          <w:p w14:paraId="1194F3AB" w14:textId="77777777" w:rsidR="0064328F" w:rsidRPr="00A03CF9" w:rsidRDefault="0064328F" w:rsidP="00895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LODGING EXPENSES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A54AB89" w14:textId="77777777" w:rsidR="0064328F" w:rsidRPr="00A03CF9" w:rsidRDefault="0064328F" w:rsidP="0089584D">
            <w:pPr>
              <w:jc w:val="center"/>
              <w:rPr>
                <w:b/>
                <w:bCs/>
              </w:rPr>
            </w:pPr>
            <w:r w:rsidRPr="00A03CF9">
              <w:rPr>
                <w:b/>
                <w:bCs/>
              </w:rPr>
              <w:t>AMOUNT</w:t>
            </w:r>
          </w:p>
        </w:tc>
      </w:tr>
      <w:tr w:rsidR="0064328F" w14:paraId="7B3835FF" w14:textId="77777777" w:rsidTr="00A1759A">
        <w:trPr>
          <w:trHeight w:hRule="exact" w:val="432"/>
        </w:trPr>
        <w:tc>
          <w:tcPr>
            <w:tcW w:w="8815" w:type="dxa"/>
            <w:gridSpan w:val="2"/>
            <w:vAlign w:val="center"/>
          </w:tcPr>
          <w:p w14:paraId="27B55F4B" w14:textId="77777777" w:rsidR="0064328F" w:rsidRPr="00A03CF9" w:rsidRDefault="00FA5505" w:rsidP="0089584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55" w:type="dxa"/>
            <w:vAlign w:val="center"/>
          </w:tcPr>
          <w:p w14:paraId="74159669" w14:textId="77777777" w:rsidR="0064328F" w:rsidRPr="00A03CF9" w:rsidRDefault="00FA5505" w:rsidP="00FA5505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4328F" w14:paraId="1E360557" w14:textId="77777777" w:rsidTr="00A1759A">
        <w:trPr>
          <w:trHeight w:hRule="exact" w:val="432"/>
        </w:trPr>
        <w:tc>
          <w:tcPr>
            <w:tcW w:w="88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C8195" w14:textId="77777777" w:rsidR="0064328F" w:rsidRPr="00A03CF9" w:rsidRDefault="00FA5505" w:rsidP="0089584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6183F40A" w14:textId="77777777" w:rsidR="0064328F" w:rsidRPr="00A03CF9" w:rsidRDefault="00FA5505" w:rsidP="00FA5505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4328F" w14:paraId="0C499C42" w14:textId="77777777" w:rsidTr="00A1759A">
        <w:trPr>
          <w:trHeight w:hRule="exact" w:val="432"/>
        </w:trPr>
        <w:tc>
          <w:tcPr>
            <w:tcW w:w="8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7AF0D" w14:textId="77777777" w:rsidR="0064328F" w:rsidRDefault="00FA5505" w:rsidP="0089584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55" w:type="dxa"/>
            <w:shd w:val="clear" w:color="auto" w:fill="auto"/>
            <w:vAlign w:val="center"/>
          </w:tcPr>
          <w:p w14:paraId="1F835466" w14:textId="77777777" w:rsidR="0064328F" w:rsidRPr="00A03CF9" w:rsidRDefault="00FA5505" w:rsidP="00FA5505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4328F" w14:paraId="64871C20" w14:textId="77777777" w:rsidTr="00A1759A">
        <w:trPr>
          <w:trHeight w:hRule="exact" w:val="432"/>
        </w:trPr>
        <w:tc>
          <w:tcPr>
            <w:tcW w:w="6565" w:type="dxa"/>
            <w:tcBorders>
              <w:left w:val="nil"/>
              <w:bottom w:val="nil"/>
              <w:right w:val="nil"/>
            </w:tcBorders>
            <w:vAlign w:val="center"/>
          </w:tcPr>
          <w:p w14:paraId="7EFC4339" w14:textId="77777777" w:rsidR="0064328F" w:rsidRPr="00A03CF9" w:rsidRDefault="00FA5505" w:rsidP="00FA550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  <w:r>
              <w:t xml:space="preserve">  </w:t>
            </w:r>
            <w:r w:rsidR="00A1759A">
              <w:t>Receipts or supporting documentation submitted</w:t>
            </w:r>
          </w:p>
        </w:tc>
        <w:tc>
          <w:tcPr>
            <w:tcW w:w="2250" w:type="dxa"/>
            <w:tcBorders>
              <w:left w:val="nil"/>
              <w:bottom w:val="nil"/>
            </w:tcBorders>
            <w:vAlign w:val="center"/>
          </w:tcPr>
          <w:p w14:paraId="2EABEB34" w14:textId="77777777" w:rsidR="0064328F" w:rsidRPr="00A03CF9" w:rsidRDefault="0064328F" w:rsidP="0089584D">
            <w:pPr>
              <w:jc w:val="right"/>
              <w:rPr>
                <w:b/>
                <w:bCs/>
              </w:rPr>
            </w:pPr>
            <w:r w:rsidRPr="00A03CF9">
              <w:rPr>
                <w:b/>
                <w:bCs/>
              </w:rPr>
              <w:t>Sub Total</w:t>
            </w:r>
          </w:p>
        </w:tc>
        <w:tc>
          <w:tcPr>
            <w:tcW w:w="1255" w:type="dxa"/>
            <w:vAlign w:val="center"/>
          </w:tcPr>
          <w:p w14:paraId="146AE95C" w14:textId="77777777" w:rsidR="0064328F" w:rsidRPr="00A03CF9" w:rsidRDefault="00FA5505" w:rsidP="00FA5505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2E4EF030" w14:textId="77777777" w:rsidR="0064328F" w:rsidRDefault="0064328F" w:rsidP="00A03CF9">
      <w:pPr>
        <w:tabs>
          <w:tab w:val="right" w:pos="7200"/>
        </w:tabs>
        <w:spacing w:line="36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34"/>
        <w:gridCol w:w="2411"/>
        <w:gridCol w:w="1345"/>
      </w:tblGrid>
      <w:tr w:rsidR="0064328F" w14:paraId="52A9BE0F" w14:textId="77777777" w:rsidTr="00A1759A">
        <w:trPr>
          <w:trHeight w:hRule="exact" w:val="432"/>
        </w:trPr>
        <w:tc>
          <w:tcPr>
            <w:tcW w:w="8815" w:type="dxa"/>
            <w:gridSpan w:val="2"/>
            <w:shd w:val="clear" w:color="auto" w:fill="D9D9D9" w:themeFill="background1" w:themeFillShade="D9"/>
            <w:vAlign w:val="center"/>
          </w:tcPr>
          <w:p w14:paraId="25611EE1" w14:textId="77777777" w:rsidR="0064328F" w:rsidRPr="00A03CF9" w:rsidRDefault="0064328F" w:rsidP="00895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EXPENSES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9EA757B" w14:textId="77777777" w:rsidR="0064328F" w:rsidRPr="00A03CF9" w:rsidRDefault="0064328F" w:rsidP="0089584D">
            <w:pPr>
              <w:jc w:val="center"/>
              <w:rPr>
                <w:b/>
                <w:bCs/>
              </w:rPr>
            </w:pPr>
            <w:r w:rsidRPr="00A03CF9">
              <w:rPr>
                <w:b/>
                <w:bCs/>
              </w:rPr>
              <w:t>AMOUNT</w:t>
            </w:r>
          </w:p>
        </w:tc>
      </w:tr>
      <w:tr w:rsidR="0064328F" w14:paraId="01C4EC33" w14:textId="77777777" w:rsidTr="00A1759A">
        <w:trPr>
          <w:trHeight w:hRule="exact" w:val="432"/>
        </w:trPr>
        <w:tc>
          <w:tcPr>
            <w:tcW w:w="8815" w:type="dxa"/>
            <w:gridSpan w:val="2"/>
            <w:vAlign w:val="center"/>
          </w:tcPr>
          <w:p w14:paraId="54ED1F23" w14:textId="77777777" w:rsidR="0064328F" w:rsidRPr="00A03CF9" w:rsidRDefault="00FA5505" w:rsidP="0089584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55" w:type="dxa"/>
            <w:vAlign w:val="center"/>
          </w:tcPr>
          <w:p w14:paraId="27D06BD1" w14:textId="77777777" w:rsidR="0064328F" w:rsidRPr="00A03CF9" w:rsidRDefault="00FA5505" w:rsidP="00FA5505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4328F" w14:paraId="1D5BD5B4" w14:textId="77777777" w:rsidTr="00A1759A">
        <w:trPr>
          <w:trHeight w:hRule="exact" w:val="432"/>
        </w:trPr>
        <w:tc>
          <w:tcPr>
            <w:tcW w:w="88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607A3" w14:textId="77777777" w:rsidR="0064328F" w:rsidRPr="00A03CF9" w:rsidRDefault="00FA5505" w:rsidP="0089584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4E7FF160" w14:textId="77777777" w:rsidR="0064328F" w:rsidRPr="00A03CF9" w:rsidRDefault="00FA5505" w:rsidP="00FA5505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4328F" w14:paraId="0416449F" w14:textId="77777777" w:rsidTr="00A1759A">
        <w:trPr>
          <w:trHeight w:hRule="exact" w:val="432"/>
        </w:trPr>
        <w:tc>
          <w:tcPr>
            <w:tcW w:w="8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22E75" w14:textId="77777777" w:rsidR="0064328F" w:rsidRDefault="00FA5505" w:rsidP="0089584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55" w:type="dxa"/>
            <w:shd w:val="clear" w:color="auto" w:fill="auto"/>
            <w:vAlign w:val="center"/>
          </w:tcPr>
          <w:p w14:paraId="255D3711" w14:textId="77777777" w:rsidR="0064328F" w:rsidRPr="00A03CF9" w:rsidRDefault="00FA5505" w:rsidP="00FA5505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4328F" w14:paraId="2AB983D5" w14:textId="77777777" w:rsidTr="00A1759A">
        <w:trPr>
          <w:trHeight w:hRule="exact" w:val="432"/>
        </w:trPr>
        <w:tc>
          <w:tcPr>
            <w:tcW w:w="88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33923" w14:textId="77777777" w:rsidR="0064328F" w:rsidRDefault="00FA5505" w:rsidP="0089584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44C3E874" w14:textId="77777777" w:rsidR="0064328F" w:rsidRPr="00A03CF9" w:rsidRDefault="00FA5505" w:rsidP="00FA5505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64328F" w14:paraId="20314719" w14:textId="77777777" w:rsidTr="00A1759A">
        <w:trPr>
          <w:trHeight w:hRule="exact" w:val="432"/>
        </w:trPr>
        <w:tc>
          <w:tcPr>
            <w:tcW w:w="8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3461E" w14:textId="77777777" w:rsidR="0064328F" w:rsidRDefault="00FA5505" w:rsidP="0089584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55" w:type="dxa"/>
            <w:shd w:val="clear" w:color="auto" w:fill="auto"/>
            <w:vAlign w:val="center"/>
          </w:tcPr>
          <w:p w14:paraId="5AA5A82A" w14:textId="77777777" w:rsidR="0064328F" w:rsidRPr="00A03CF9" w:rsidRDefault="00FA5505" w:rsidP="00FA5505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64328F" w14:paraId="326A5B73" w14:textId="77777777" w:rsidTr="00A1759A">
        <w:trPr>
          <w:trHeight w:hRule="exact" w:val="432"/>
        </w:trPr>
        <w:tc>
          <w:tcPr>
            <w:tcW w:w="88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15CE1" w14:textId="77777777" w:rsidR="0064328F" w:rsidRDefault="00FA5505" w:rsidP="0089584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4F291" w14:textId="77777777" w:rsidR="0064328F" w:rsidRPr="00A03CF9" w:rsidRDefault="00FA5505" w:rsidP="00FA5505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4328F" w14:paraId="76A2FBC5" w14:textId="77777777" w:rsidTr="00A1759A">
        <w:trPr>
          <w:trHeight w:hRule="exact" w:val="432"/>
        </w:trPr>
        <w:tc>
          <w:tcPr>
            <w:tcW w:w="6565" w:type="dxa"/>
            <w:tcBorders>
              <w:left w:val="nil"/>
              <w:bottom w:val="nil"/>
              <w:right w:val="nil"/>
            </w:tcBorders>
            <w:vAlign w:val="center"/>
          </w:tcPr>
          <w:p w14:paraId="35431C27" w14:textId="77777777" w:rsidR="0064328F" w:rsidRPr="00A03CF9" w:rsidRDefault="00FA5505" w:rsidP="00FA550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"/>
            <w:r>
              <w:t xml:space="preserve">  </w:t>
            </w:r>
            <w:r w:rsidR="00A1759A">
              <w:t>Receipts or supporting documentation submitted</w:t>
            </w:r>
          </w:p>
        </w:tc>
        <w:tc>
          <w:tcPr>
            <w:tcW w:w="2250" w:type="dxa"/>
            <w:tcBorders>
              <w:left w:val="nil"/>
              <w:bottom w:val="nil"/>
            </w:tcBorders>
            <w:vAlign w:val="center"/>
          </w:tcPr>
          <w:p w14:paraId="6A9BC1AF" w14:textId="77777777" w:rsidR="0064328F" w:rsidRPr="00A03CF9" w:rsidRDefault="0064328F" w:rsidP="0089584D">
            <w:pPr>
              <w:jc w:val="right"/>
              <w:rPr>
                <w:b/>
                <w:bCs/>
              </w:rPr>
            </w:pPr>
            <w:r w:rsidRPr="00A03CF9">
              <w:rPr>
                <w:b/>
                <w:bCs/>
              </w:rPr>
              <w:t>Sub Total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74623548" w14:textId="77777777" w:rsidR="0064328F" w:rsidRPr="00A03CF9" w:rsidRDefault="00FA5505" w:rsidP="00FA5505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4328F" w14:paraId="5D665626" w14:textId="77777777" w:rsidTr="00A1759A">
        <w:trPr>
          <w:trHeight w:hRule="exact" w:val="432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1B511" w14:textId="77777777" w:rsidR="0064328F" w:rsidRPr="00A03CF9" w:rsidRDefault="0064328F" w:rsidP="0089584D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3ACD" w14:textId="77777777" w:rsidR="0064328F" w:rsidRPr="00A03CF9" w:rsidRDefault="0064328F" w:rsidP="0089584D">
            <w:pPr>
              <w:jc w:val="right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873FB" w14:textId="77777777" w:rsidR="0064328F" w:rsidRPr="00A03CF9" w:rsidRDefault="0064328F" w:rsidP="0089584D"/>
        </w:tc>
      </w:tr>
      <w:tr w:rsidR="0064328F" w14:paraId="2FE4C7CE" w14:textId="77777777" w:rsidTr="00A1759A">
        <w:trPr>
          <w:trHeight w:hRule="exact" w:val="432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3D449" w14:textId="77777777" w:rsidR="00A1759A" w:rsidRPr="00A1759A" w:rsidRDefault="00A1759A" w:rsidP="00A1759A">
            <w:pPr>
              <w:tabs>
                <w:tab w:val="right" w:pos="7200"/>
              </w:tabs>
              <w:rPr>
                <w:sz w:val="20"/>
                <w:szCs w:val="20"/>
              </w:rPr>
            </w:pPr>
          </w:p>
          <w:p w14:paraId="3FF3BE40" w14:textId="77777777" w:rsidR="0064328F" w:rsidRPr="00A03CF9" w:rsidRDefault="0064328F" w:rsidP="0064328F">
            <w:pPr>
              <w:ind w:left="515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66CE7" w14:textId="77777777" w:rsidR="0064328F" w:rsidRPr="00A03CF9" w:rsidRDefault="0064328F" w:rsidP="008958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909E" w14:textId="77777777" w:rsidR="0064328F" w:rsidRPr="00A03CF9" w:rsidRDefault="00FA5505" w:rsidP="00FA5505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instrText xml:space="preserve"> FORMTEXT </w:instrText>
            </w:r>
            <w:r>
              <w:fldChar w:fldCharType="separate"/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 w:rsidR="00F12750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76D1EB78" w14:textId="77777777" w:rsidR="0064328F" w:rsidRDefault="0064328F" w:rsidP="0064328F">
      <w:pPr>
        <w:tabs>
          <w:tab w:val="right" w:pos="7200"/>
        </w:tabs>
      </w:pPr>
    </w:p>
    <w:p w14:paraId="6E435F4A" w14:textId="77777777" w:rsidR="00A1759A" w:rsidRDefault="00A1759A" w:rsidP="0064328F">
      <w:pPr>
        <w:tabs>
          <w:tab w:val="right" w:pos="7200"/>
        </w:tabs>
      </w:pPr>
    </w:p>
    <w:p w14:paraId="29AB8E19" w14:textId="77777777" w:rsidR="00A1759A" w:rsidRDefault="00A1759A" w:rsidP="00A1759A">
      <w:pPr>
        <w:pBdr>
          <w:top w:val="single" w:sz="4" w:space="1" w:color="auto"/>
        </w:pBdr>
        <w:tabs>
          <w:tab w:val="right" w:pos="7200"/>
        </w:tabs>
      </w:pPr>
      <w:r>
        <w:t>Signature</w:t>
      </w:r>
      <w:r>
        <w:tab/>
        <w:t>Date</w:t>
      </w:r>
    </w:p>
    <w:p w14:paraId="3577246F" w14:textId="77777777" w:rsidR="00A1759A" w:rsidRPr="00FC4D87" w:rsidRDefault="00A1759A" w:rsidP="00A1759A">
      <w:pPr>
        <w:pStyle w:val="BodyText"/>
        <w:spacing w:before="79"/>
        <w:ind w:left="87"/>
        <w:jc w:val="center"/>
      </w:pPr>
      <w:r w:rsidRPr="00FC4D87">
        <w:lastRenderedPageBreak/>
        <w:t>Treasurer Use Only</w:t>
      </w:r>
    </w:p>
    <w:p w14:paraId="36BD7783" w14:textId="77777777" w:rsidR="00A1759A" w:rsidRPr="00FC4D87" w:rsidRDefault="00A1759A" w:rsidP="00A1759A">
      <w:pPr>
        <w:pStyle w:val="BodyText"/>
      </w:pPr>
    </w:p>
    <w:p w14:paraId="1D9EB77B" w14:textId="77777777" w:rsidR="00A1759A" w:rsidRPr="00FC4D87" w:rsidRDefault="00A1759A" w:rsidP="00A1759A">
      <w:pPr>
        <w:pStyle w:val="BodyText"/>
        <w:spacing w:before="216"/>
      </w:pPr>
      <w:r w:rsidRPr="00FC4D87">
        <w:rPr>
          <w:w w:val="105"/>
        </w:rPr>
        <w:t>Date</w:t>
      </w:r>
      <w:r w:rsidRPr="00FC4D87">
        <w:rPr>
          <w:spacing w:val="-38"/>
          <w:w w:val="105"/>
        </w:rPr>
        <w:t xml:space="preserve"> </w:t>
      </w:r>
      <w:r w:rsidRPr="00FC4D87">
        <w:rPr>
          <w:w w:val="105"/>
        </w:rPr>
        <w:t>Received:</w:t>
      </w:r>
      <w:r w:rsidRPr="00FC4D87">
        <w:rPr>
          <w:w w:val="105"/>
        </w:rPr>
        <w:tab/>
      </w:r>
      <w:r w:rsidR="00FA5505">
        <w:rPr>
          <w:w w:val="105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="00FA5505">
        <w:rPr>
          <w:w w:val="105"/>
        </w:rPr>
        <w:instrText xml:space="preserve"> FORMTEXT </w:instrText>
      </w:r>
      <w:r w:rsidR="00FA5505">
        <w:rPr>
          <w:w w:val="105"/>
        </w:rPr>
      </w:r>
      <w:r w:rsidR="00FA5505">
        <w:rPr>
          <w:w w:val="105"/>
        </w:rPr>
        <w:fldChar w:fldCharType="separate"/>
      </w:r>
      <w:r w:rsidR="00F12750">
        <w:rPr>
          <w:noProof/>
          <w:w w:val="105"/>
        </w:rPr>
        <w:t> </w:t>
      </w:r>
      <w:r w:rsidR="00F12750">
        <w:rPr>
          <w:noProof/>
          <w:w w:val="105"/>
        </w:rPr>
        <w:t> </w:t>
      </w:r>
      <w:r w:rsidR="00F12750">
        <w:rPr>
          <w:noProof/>
          <w:w w:val="105"/>
        </w:rPr>
        <w:t> </w:t>
      </w:r>
      <w:r w:rsidR="00F12750">
        <w:rPr>
          <w:noProof/>
          <w:w w:val="105"/>
        </w:rPr>
        <w:t> </w:t>
      </w:r>
      <w:r w:rsidR="00F12750">
        <w:rPr>
          <w:noProof/>
          <w:w w:val="105"/>
        </w:rPr>
        <w:t> </w:t>
      </w:r>
      <w:r w:rsidR="00FA5505">
        <w:rPr>
          <w:w w:val="105"/>
        </w:rPr>
        <w:fldChar w:fldCharType="end"/>
      </w:r>
      <w:bookmarkEnd w:id="41"/>
      <w:r w:rsidRPr="00FC4D87">
        <w:rPr>
          <w:w w:val="105"/>
        </w:rPr>
        <w:tab/>
      </w:r>
      <w:r w:rsidRPr="00FC4D87">
        <w:rPr>
          <w:w w:val="105"/>
        </w:rPr>
        <w:tab/>
      </w:r>
      <w:r w:rsidRPr="00FC4D87">
        <w:rPr>
          <w:w w:val="105"/>
        </w:rPr>
        <w:tab/>
      </w:r>
      <w:r w:rsidRPr="00FC4D87">
        <w:rPr>
          <w:w w:val="105"/>
        </w:rPr>
        <w:tab/>
      </w:r>
      <w:r w:rsidRPr="00FC4D87">
        <w:rPr>
          <w:w w:val="105"/>
        </w:rPr>
        <w:tab/>
      </w:r>
      <w:r w:rsidRPr="00FC4D87">
        <w:rPr>
          <w:w w:val="105"/>
        </w:rPr>
        <w:tab/>
      </w:r>
    </w:p>
    <w:p w14:paraId="6CF1A9D2" w14:textId="77777777" w:rsidR="00A1759A" w:rsidRPr="00FC4D87" w:rsidRDefault="00A1759A" w:rsidP="00A1759A">
      <w:pPr>
        <w:pStyle w:val="BodyText"/>
      </w:pPr>
    </w:p>
    <w:p w14:paraId="0E0CC9B7" w14:textId="77777777" w:rsidR="00FC4D87" w:rsidRPr="00FC4D87" w:rsidRDefault="00FC4D87" w:rsidP="00A1759A">
      <w:pPr>
        <w:pStyle w:val="BodyText"/>
      </w:pPr>
      <w:r w:rsidRPr="00FC4D87">
        <w:t>All Receipts and or supporting documentation submitted?</w:t>
      </w:r>
      <w:r w:rsidRPr="00FC4D87">
        <w:tab/>
      </w:r>
      <w:r w:rsidRPr="00FC4D87">
        <w:tab/>
      </w:r>
      <w:r w:rsidR="00FA550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"/>
      <w:r w:rsidR="00FA5505">
        <w:instrText xml:space="preserve"> FORMCHECKBOX </w:instrText>
      </w:r>
      <w:r w:rsidR="00000000">
        <w:fldChar w:fldCharType="separate"/>
      </w:r>
      <w:r w:rsidR="00FA5505">
        <w:fldChar w:fldCharType="end"/>
      </w:r>
      <w:bookmarkEnd w:id="42"/>
      <w:r w:rsidR="00FA5505">
        <w:t xml:space="preserve">  </w:t>
      </w:r>
      <w:r w:rsidRPr="00FC4D87">
        <w:t>Yes</w:t>
      </w:r>
      <w:r w:rsidRPr="00FC4D87">
        <w:tab/>
      </w:r>
      <w:r w:rsidRPr="00FC4D87">
        <w:tab/>
      </w:r>
      <w:r w:rsidR="00FA550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"/>
      <w:r w:rsidR="00FA5505">
        <w:instrText xml:space="preserve"> FORMCHECKBOX </w:instrText>
      </w:r>
      <w:r w:rsidR="00000000">
        <w:fldChar w:fldCharType="separate"/>
      </w:r>
      <w:r w:rsidR="00FA5505">
        <w:fldChar w:fldCharType="end"/>
      </w:r>
      <w:bookmarkEnd w:id="43"/>
      <w:r w:rsidR="00FA5505">
        <w:t xml:space="preserve">  </w:t>
      </w:r>
      <w:r w:rsidRPr="00FC4D87">
        <w:t>No</w:t>
      </w:r>
    </w:p>
    <w:p w14:paraId="1BA31EAA" w14:textId="77777777" w:rsidR="00FC4D87" w:rsidRPr="00FC4D87" w:rsidRDefault="00FC4D87" w:rsidP="00A1759A">
      <w:pPr>
        <w:pStyle w:val="BodyText"/>
      </w:pPr>
    </w:p>
    <w:p w14:paraId="5BDC278A" w14:textId="77777777" w:rsidR="00FC4D87" w:rsidRPr="00FC4D87" w:rsidRDefault="00FC4D87" w:rsidP="00A1759A">
      <w:pPr>
        <w:pStyle w:val="BodyText"/>
      </w:pPr>
      <w:r w:rsidRPr="00FC4D87">
        <w:t>Was advance per diem issued for this trip?</w:t>
      </w:r>
      <w:r w:rsidRPr="00FC4D87">
        <w:tab/>
      </w:r>
      <w:r w:rsidRPr="00FC4D87">
        <w:tab/>
      </w:r>
      <w:r w:rsidRPr="00FC4D87">
        <w:tab/>
      </w:r>
      <w:r w:rsidRPr="00FC4D87">
        <w:tab/>
      </w:r>
      <w:r w:rsidR="00FA550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"/>
      <w:r w:rsidR="00FA5505">
        <w:instrText xml:space="preserve"> FORMCHECKBOX </w:instrText>
      </w:r>
      <w:r w:rsidR="00000000">
        <w:fldChar w:fldCharType="separate"/>
      </w:r>
      <w:r w:rsidR="00FA5505">
        <w:fldChar w:fldCharType="end"/>
      </w:r>
      <w:bookmarkEnd w:id="44"/>
      <w:r w:rsidR="00FA5505">
        <w:t xml:space="preserve">  </w:t>
      </w:r>
      <w:r w:rsidRPr="00FC4D87">
        <w:t>Yes</w:t>
      </w:r>
      <w:r w:rsidRPr="00FC4D87">
        <w:tab/>
      </w:r>
      <w:r w:rsidRPr="00FC4D87">
        <w:tab/>
      </w:r>
      <w:r w:rsidR="00FA550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7"/>
      <w:r w:rsidR="00FA5505">
        <w:instrText xml:space="preserve"> FORMCHECKBOX </w:instrText>
      </w:r>
      <w:r w:rsidR="00000000">
        <w:fldChar w:fldCharType="separate"/>
      </w:r>
      <w:r w:rsidR="00FA5505">
        <w:fldChar w:fldCharType="end"/>
      </w:r>
      <w:bookmarkEnd w:id="45"/>
      <w:r w:rsidR="00FA5505">
        <w:t xml:space="preserve">  </w:t>
      </w:r>
      <w:r w:rsidRPr="00FC4D87">
        <w:t>No</w:t>
      </w:r>
    </w:p>
    <w:p w14:paraId="27E5B36C" w14:textId="77777777" w:rsidR="00FC4D87" w:rsidRPr="00FC4D87" w:rsidRDefault="00FC4D87" w:rsidP="00A1759A">
      <w:pPr>
        <w:pStyle w:val="BodyText"/>
      </w:pPr>
    </w:p>
    <w:p w14:paraId="32210B5B" w14:textId="77777777" w:rsidR="00FC4D87" w:rsidRPr="00FC4D87" w:rsidRDefault="00FC4D87" w:rsidP="00A1759A">
      <w:pPr>
        <w:pStyle w:val="BodyText"/>
      </w:pPr>
      <w:r w:rsidRPr="00FC4D87">
        <w:t>Reimbursement approved?</w:t>
      </w:r>
      <w:r w:rsidRPr="00FC4D87">
        <w:tab/>
      </w:r>
      <w:r w:rsidRPr="00FC4D87">
        <w:tab/>
      </w:r>
      <w:r w:rsidRPr="00FC4D87">
        <w:tab/>
      </w:r>
      <w:r w:rsidRPr="00FC4D87">
        <w:tab/>
      </w:r>
      <w:r w:rsidRPr="00FC4D87">
        <w:tab/>
      </w:r>
      <w:r w:rsidRPr="00FC4D87">
        <w:tab/>
      </w:r>
      <w:r w:rsidR="00FA550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"/>
      <w:r w:rsidR="00FA5505">
        <w:instrText xml:space="preserve"> FORMCHECKBOX </w:instrText>
      </w:r>
      <w:r w:rsidR="00000000">
        <w:fldChar w:fldCharType="separate"/>
      </w:r>
      <w:r w:rsidR="00FA5505">
        <w:fldChar w:fldCharType="end"/>
      </w:r>
      <w:bookmarkEnd w:id="46"/>
      <w:r w:rsidR="00FA5505">
        <w:t xml:space="preserve">  </w:t>
      </w:r>
      <w:r w:rsidRPr="00FC4D87">
        <w:t>Yes</w:t>
      </w:r>
      <w:r w:rsidRPr="00FC4D87">
        <w:tab/>
      </w:r>
      <w:r w:rsidRPr="00FC4D87">
        <w:tab/>
      </w:r>
      <w:r w:rsidR="00FA550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9"/>
      <w:r w:rsidR="00FA5505">
        <w:instrText xml:space="preserve"> FORMCHECKBOX </w:instrText>
      </w:r>
      <w:r w:rsidR="00000000">
        <w:fldChar w:fldCharType="separate"/>
      </w:r>
      <w:r w:rsidR="00FA5505">
        <w:fldChar w:fldCharType="end"/>
      </w:r>
      <w:bookmarkEnd w:id="47"/>
      <w:r w:rsidR="00FA5505">
        <w:t xml:space="preserve">  </w:t>
      </w:r>
      <w:r w:rsidRPr="00FC4D87">
        <w:t>No</w:t>
      </w:r>
    </w:p>
    <w:p w14:paraId="38BD62B9" w14:textId="77777777" w:rsidR="00FC4D87" w:rsidRPr="00FC4D87" w:rsidRDefault="00FC4D87" w:rsidP="00A1759A">
      <w:pPr>
        <w:pStyle w:val="BodyText"/>
      </w:pPr>
    </w:p>
    <w:p w14:paraId="548123AE" w14:textId="77777777" w:rsidR="00A1759A" w:rsidRDefault="00FC4D87" w:rsidP="00A1759A">
      <w:pPr>
        <w:pStyle w:val="BodyText"/>
      </w:pPr>
      <w:r>
        <w:t>Amount of reimbursement paid:</w:t>
      </w:r>
      <w:r w:rsidR="00FA5505">
        <w:t xml:space="preserve"> </w:t>
      </w:r>
      <w:r w:rsidR="00FA5505">
        <w:fldChar w:fldCharType="begin">
          <w:ffData>
            <w:name w:val="Text33"/>
            <w:enabled/>
            <w:calcOnExit w:val="0"/>
            <w:textInput/>
          </w:ffData>
        </w:fldChar>
      </w:r>
      <w:bookmarkStart w:id="48" w:name="Text33"/>
      <w:r w:rsidR="00FA5505">
        <w:instrText xml:space="preserve"> FORMTEXT </w:instrText>
      </w:r>
      <w:r w:rsidR="00FA5505">
        <w:fldChar w:fldCharType="separate"/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A5505">
        <w:fldChar w:fldCharType="end"/>
      </w:r>
      <w:bookmarkEnd w:id="48"/>
    </w:p>
    <w:p w14:paraId="7942A732" w14:textId="77777777" w:rsidR="00FC4D87" w:rsidRDefault="00FC4D87" w:rsidP="00A1759A">
      <w:pPr>
        <w:pStyle w:val="BodyText"/>
      </w:pPr>
    </w:p>
    <w:p w14:paraId="0D1512F7" w14:textId="77777777" w:rsidR="00FC4D87" w:rsidRDefault="00FC4D87" w:rsidP="00A1759A">
      <w:pPr>
        <w:pStyle w:val="BodyText"/>
      </w:pPr>
      <w:r>
        <w:t>Check #:</w:t>
      </w:r>
      <w:r w:rsidR="00FA5505">
        <w:t xml:space="preserve"> </w:t>
      </w:r>
      <w:r w:rsidR="00FA5505">
        <w:fldChar w:fldCharType="begin">
          <w:ffData>
            <w:name w:val="Text34"/>
            <w:enabled/>
            <w:calcOnExit w:val="0"/>
            <w:textInput/>
          </w:ffData>
        </w:fldChar>
      </w:r>
      <w:bookmarkStart w:id="49" w:name="Text34"/>
      <w:r w:rsidR="00FA5505">
        <w:instrText xml:space="preserve"> FORMTEXT </w:instrText>
      </w:r>
      <w:r w:rsidR="00FA5505">
        <w:fldChar w:fldCharType="separate"/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A5505">
        <w:fldChar w:fldCharType="end"/>
      </w:r>
      <w:bookmarkEnd w:id="49"/>
      <w:r w:rsidR="00FA5505">
        <w:t xml:space="preserve"> </w:t>
      </w:r>
    </w:p>
    <w:p w14:paraId="7C85537C" w14:textId="77777777" w:rsidR="00FC4D87" w:rsidRDefault="00FC4D87" w:rsidP="00A1759A">
      <w:pPr>
        <w:pStyle w:val="BodyText"/>
      </w:pPr>
    </w:p>
    <w:p w14:paraId="21E0C05F" w14:textId="77777777" w:rsidR="00FC4D87" w:rsidRPr="00FC4D87" w:rsidRDefault="00FC4D87" w:rsidP="00A1759A">
      <w:pPr>
        <w:pStyle w:val="BodyText"/>
      </w:pPr>
      <w:r>
        <w:t>Date Issued:</w:t>
      </w:r>
      <w:r w:rsidR="00FA5505">
        <w:t xml:space="preserve"> </w:t>
      </w:r>
      <w:r w:rsidR="00FA5505">
        <w:fldChar w:fldCharType="begin">
          <w:ffData>
            <w:name w:val="Text35"/>
            <w:enabled/>
            <w:calcOnExit w:val="0"/>
            <w:textInput/>
          </w:ffData>
        </w:fldChar>
      </w:r>
      <w:bookmarkStart w:id="50" w:name="Text35"/>
      <w:r w:rsidR="00FA5505">
        <w:instrText xml:space="preserve"> FORMTEXT </w:instrText>
      </w:r>
      <w:r w:rsidR="00FA5505">
        <w:fldChar w:fldCharType="separate"/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12750">
        <w:rPr>
          <w:noProof/>
        </w:rPr>
        <w:t> </w:t>
      </w:r>
      <w:r w:rsidR="00FA5505">
        <w:fldChar w:fldCharType="end"/>
      </w:r>
      <w:bookmarkEnd w:id="50"/>
    </w:p>
    <w:p w14:paraId="4640CDF5" w14:textId="77777777" w:rsidR="00A1759A" w:rsidRPr="00FC4D87" w:rsidRDefault="00A1759A" w:rsidP="00A1759A">
      <w:pPr>
        <w:pStyle w:val="BodyText"/>
      </w:pPr>
    </w:p>
    <w:p w14:paraId="3F2A1ADA" w14:textId="77777777" w:rsidR="00A1759A" w:rsidRPr="00FC4D87" w:rsidRDefault="00A1759A" w:rsidP="00A1759A">
      <w:pPr>
        <w:pStyle w:val="BodyText"/>
      </w:pPr>
    </w:p>
    <w:p w14:paraId="4D54F7C8" w14:textId="77777777" w:rsidR="00A1759A" w:rsidRPr="00FC4D87" w:rsidRDefault="00A1759A" w:rsidP="00A1759A">
      <w:pPr>
        <w:pStyle w:val="BodyText"/>
      </w:pPr>
    </w:p>
    <w:p w14:paraId="4FB2A4A6" w14:textId="77777777" w:rsidR="00A1759A" w:rsidRPr="00FC4D87" w:rsidRDefault="00A1759A" w:rsidP="00A1759A">
      <w:pPr>
        <w:pStyle w:val="BodyText"/>
        <w:tabs>
          <w:tab w:val="left" w:pos="7973"/>
        </w:tabs>
        <w:spacing w:before="8"/>
      </w:pPr>
      <w:r w:rsidRPr="00FC4D87">
        <w:tab/>
      </w:r>
    </w:p>
    <w:p w14:paraId="13634ADA" w14:textId="77777777" w:rsidR="00A1759A" w:rsidRPr="00FC4D87" w:rsidRDefault="00A1759A" w:rsidP="00A1759A">
      <w:pPr>
        <w:pStyle w:val="BodyText"/>
        <w:pBdr>
          <w:top w:val="single" w:sz="4" w:space="1" w:color="auto"/>
        </w:pBdr>
        <w:tabs>
          <w:tab w:val="left" w:pos="9162"/>
        </w:tabs>
        <w:spacing w:before="92"/>
      </w:pPr>
      <w:r w:rsidRPr="00FC4D87">
        <w:t>Treasurer</w:t>
      </w:r>
      <w:r w:rsidRPr="00FC4D87">
        <w:rPr>
          <w:spacing w:val="-28"/>
        </w:rPr>
        <w:t xml:space="preserve"> </w:t>
      </w:r>
      <w:r w:rsidRPr="00FC4D87">
        <w:t>Signature</w:t>
      </w:r>
      <w:r w:rsidRPr="00FC4D87">
        <w:tab/>
        <w:t>Date</w:t>
      </w:r>
    </w:p>
    <w:p w14:paraId="633B38CD" w14:textId="77777777" w:rsidR="00A1759A" w:rsidRDefault="00A1759A" w:rsidP="00A1759A">
      <w:pPr>
        <w:pBdr>
          <w:top w:val="single" w:sz="4" w:space="1" w:color="auto"/>
        </w:pBdr>
        <w:tabs>
          <w:tab w:val="right" w:pos="7200"/>
        </w:tabs>
      </w:pPr>
    </w:p>
    <w:sectPr w:rsidR="00A1759A" w:rsidSect="00A17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BA5F" w14:textId="77777777" w:rsidR="002E7FDD" w:rsidRDefault="002E7FDD" w:rsidP="0064328F">
      <w:r>
        <w:separator/>
      </w:r>
    </w:p>
  </w:endnote>
  <w:endnote w:type="continuationSeparator" w:id="0">
    <w:p w14:paraId="30ABA95D" w14:textId="77777777" w:rsidR="002E7FDD" w:rsidRDefault="002E7FDD" w:rsidP="0064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FBF2" w14:textId="77777777" w:rsidR="002E7FDD" w:rsidRDefault="002E7FDD" w:rsidP="0064328F">
      <w:r>
        <w:separator/>
      </w:r>
    </w:p>
  </w:footnote>
  <w:footnote w:type="continuationSeparator" w:id="0">
    <w:p w14:paraId="49DD8858" w14:textId="77777777" w:rsidR="002E7FDD" w:rsidRDefault="002E7FDD" w:rsidP="00643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4973"/>
    <w:multiLevelType w:val="hybridMultilevel"/>
    <w:tmpl w:val="F6744B32"/>
    <w:lvl w:ilvl="0" w:tplc="12103E9C">
      <w:start w:val="1"/>
      <w:numFmt w:val="decimal"/>
      <w:lvlText w:val="%1."/>
      <w:lvlJc w:val="left"/>
      <w:pPr>
        <w:ind w:left="1742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7794046E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en-US"/>
      </w:rPr>
    </w:lvl>
    <w:lvl w:ilvl="2" w:tplc="6616BEC4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en-US"/>
      </w:rPr>
    </w:lvl>
    <w:lvl w:ilvl="3" w:tplc="10C80596">
      <w:numFmt w:val="bullet"/>
      <w:lvlText w:val="•"/>
      <w:lvlJc w:val="left"/>
      <w:pPr>
        <w:ind w:left="4614" w:hanging="361"/>
      </w:pPr>
      <w:rPr>
        <w:rFonts w:hint="default"/>
        <w:lang w:val="en-US" w:eastAsia="en-US" w:bidi="en-US"/>
      </w:rPr>
    </w:lvl>
    <w:lvl w:ilvl="4" w:tplc="AB38122C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en-US"/>
      </w:rPr>
    </w:lvl>
    <w:lvl w:ilvl="5" w:tplc="62BC4F94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en-US"/>
      </w:rPr>
    </w:lvl>
    <w:lvl w:ilvl="6" w:tplc="73B2CE64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en-US"/>
      </w:rPr>
    </w:lvl>
    <w:lvl w:ilvl="7" w:tplc="69488C4A">
      <w:numFmt w:val="bullet"/>
      <w:lvlText w:val="•"/>
      <w:lvlJc w:val="left"/>
      <w:pPr>
        <w:ind w:left="8446" w:hanging="361"/>
      </w:pPr>
      <w:rPr>
        <w:rFonts w:hint="default"/>
        <w:lang w:val="en-US" w:eastAsia="en-US" w:bidi="en-US"/>
      </w:rPr>
    </w:lvl>
    <w:lvl w:ilvl="8" w:tplc="596631F0">
      <w:numFmt w:val="bullet"/>
      <w:lvlText w:val="•"/>
      <w:lvlJc w:val="left"/>
      <w:pPr>
        <w:ind w:left="9404" w:hanging="361"/>
      </w:pPr>
      <w:rPr>
        <w:rFonts w:hint="default"/>
        <w:lang w:val="en-US" w:eastAsia="en-US" w:bidi="en-US"/>
      </w:rPr>
    </w:lvl>
  </w:abstractNum>
  <w:num w:numId="1" w16cid:durableId="18332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A7"/>
    <w:rsid w:val="000736B8"/>
    <w:rsid w:val="001B56BD"/>
    <w:rsid w:val="002B602F"/>
    <w:rsid w:val="002E7FDD"/>
    <w:rsid w:val="00347CD2"/>
    <w:rsid w:val="005F5A27"/>
    <w:rsid w:val="0064328F"/>
    <w:rsid w:val="0069389B"/>
    <w:rsid w:val="00A01FA7"/>
    <w:rsid w:val="00A03CF9"/>
    <w:rsid w:val="00A1759A"/>
    <w:rsid w:val="00C6385A"/>
    <w:rsid w:val="00F12750"/>
    <w:rsid w:val="00FA5505"/>
    <w:rsid w:val="00F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1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CF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FC4D87"/>
    <w:pPr>
      <w:ind w:left="1742" w:hanging="360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3CF9"/>
  </w:style>
  <w:style w:type="paragraph" w:styleId="BodyText">
    <w:name w:val="Body Text"/>
    <w:basedOn w:val="Normal"/>
    <w:link w:val="BodyTextChar"/>
    <w:uiPriority w:val="1"/>
    <w:qFormat/>
    <w:rsid w:val="00A03CF9"/>
  </w:style>
  <w:style w:type="character" w:customStyle="1" w:styleId="BodyTextChar">
    <w:name w:val="Body Text Char"/>
    <w:basedOn w:val="DefaultParagraphFont"/>
    <w:link w:val="BodyText"/>
    <w:uiPriority w:val="1"/>
    <w:rsid w:val="00A03CF9"/>
    <w:rPr>
      <w:rFonts w:ascii="Times New Roman" w:eastAsia="Times New Roman" w:hAnsi="Times New Roman" w:cs="Times New Roman"/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A03CF9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3C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CF9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C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3CF9"/>
    <w:rPr>
      <w:rFonts w:eastAsiaTheme="minorEastAsia"/>
      <w:color w:val="5A5A5A" w:themeColor="text1" w:themeTint="A5"/>
      <w:spacing w:val="15"/>
      <w:sz w:val="22"/>
      <w:szCs w:val="22"/>
      <w:lang w:bidi="en-US"/>
    </w:rPr>
  </w:style>
  <w:style w:type="character" w:styleId="SubtleEmphasis">
    <w:name w:val="Subtle Emphasis"/>
    <w:basedOn w:val="DefaultParagraphFont"/>
    <w:uiPriority w:val="19"/>
    <w:qFormat/>
    <w:rsid w:val="00A03CF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03CF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03CF9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A03CF9"/>
    <w:rPr>
      <w:b/>
      <w:bCs/>
    </w:rPr>
  </w:style>
  <w:style w:type="character" w:styleId="Hyperlink">
    <w:name w:val="Hyperlink"/>
    <w:basedOn w:val="DefaultParagraphFont"/>
    <w:uiPriority w:val="99"/>
    <w:unhideWhenUsed/>
    <w:rsid w:val="00643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2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3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8F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3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8F"/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C4D87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FC4D87"/>
    <w:pPr>
      <w:ind w:left="1742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/per-diem-rates-looku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andonhagen/Library/CloudStorage/OneDrive-Personal/Local%203152/Forms/Travel%20Expense%20Form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Form 2020.dotx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2023-06-10T20:39:00Z</dcterms:created>
  <dcterms:modified xsi:type="dcterms:W3CDTF">2023-06-10T20:40:00Z</dcterms:modified>
</cp:coreProperties>
</file>